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B" w:rsidRDefault="00420E2B" w:rsidP="003B4F09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</w:p>
    <w:p w:rsidR="00420E2B" w:rsidRDefault="00420E2B" w:rsidP="003B4F09">
      <w:pPr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彩の国さいたま人づくり広域連合事務局長　殿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Pr="00AD3D80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</w:t>
      </w:r>
      <w:r>
        <w:rPr>
          <w:rFonts w:hint="eastAsia"/>
        </w:rPr>
        <w:t>（大学等）進路指導主管課長</w:t>
      </w:r>
      <w:r>
        <w:t xml:space="preserve">    </w:t>
      </w:r>
      <w:r>
        <w:rPr>
          <w:rFonts w:hint="eastAsia"/>
        </w:rPr>
        <w:t>印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Pr="00BA6BBF" w:rsidRDefault="00420E2B" w:rsidP="003B4F09">
      <w:pPr>
        <w:adjustRightInd/>
        <w:jc w:val="center"/>
        <w:rPr>
          <w:rFonts w:hAnsi="Times New Roman" w:cs="Times New Roman"/>
          <w:spacing w:val="18"/>
        </w:rPr>
      </w:pPr>
      <w:r w:rsidRPr="00BA6BBF">
        <w:rPr>
          <w:rFonts w:hAnsi="Times New Roman" w:hint="eastAsia"/>
        </w:rPr>
        <w:t>職員採用に係る大学説明会等への市町村職員派遣</w:t>
      </w:r>
      <w:r>
        <w:rPr>
          <w:rFonts w:hAnsi="Times New Roman" w:hint="eastAsia"/>
        </w:rPr>
        <w:t>申込書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下記のとおり市町村等職員の派遣を申し込みます。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p w:rsidR="00420E2B" w:rsidRDefault="00420E2B" w:rsidP="003B4F09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420E2B" w:rsidRDefault="00420E2B" w:rsidP="003B4F09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24"/>
        <w:gridCol w:w="7291"/>
      </w:tblGrid>
      <w:tr w:rsidR="00420E2B" w:rsidTr="00BC68D2">
        <w:trPr>
          <w:trHeight w:val="961"/>
        </w:trPr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autoSpaceDE w:val="0"/>
              <w:autoSpaceDN w:val="0"/>
              <w:spacing w:line="318" w:lineRule="atLeas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派遣の目的</w:t>
            </w: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20E2B" w:rsidTr="00BC68D2">
        <w:trPr>
          <w:trHeight w:val="961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>派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遣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希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望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日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時</w:t>
            </w:r>
          </w:p>
          <w:p w:rsidR="00420E2B" w:rsidRDefault="00420E2B" w:rsidP="00BC68D2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20E2B" w:rsidTr="00BC68D2">
        <w:trPr>
          <w:trHeight w:val="961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E2B" w:rsidRDefault="00420E2B" w:rsidP="003B4F0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>説明等を開催する場所、設備及び学生等参加見込み数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20E2B" w:rsidTr="00BC68D2">
        <w:trPr>
          <w:trHeight w:val="961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E2B" w:rsidRDefault="00420E2B" w:rsidP="003B4F0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420E2B" w:rsidRDefault="00420E2B" w:rsidP="003B4F0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派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遣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希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望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団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体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20E2B" w:rsidTr="00BC68D2">
        <w:trPr>
          <w:trHeight w:val="961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0E2B" w:rsidRDefault="00420E2B" w:rsidP="00A9008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420E2B" w:rsidRDefault="00420E2B" w:rsidP="00A9008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連　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絡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 xml:space="preserve">　　先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20E2B" w:rsidTr="00BC68D2">
        <w:trPr>
          <w:trHeight w:val="961"/>
        </w:trPr>
        <w:tc>
          <w:tcPr>
            <w:tcW w:w="2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その他必要な事項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20E2B" w:rsidRDefault="00420E2B" w:rsidP="00BC68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420E2B" w:rsidRDefault="00420E2B" w:rsidP="00B91219">
      <w:pPr>
        <w:adjustRightInd/>
        <w:rPr>
          <w:rFonts w:hAnsi="Times New Roman" w:cs="Times New Roman"/>
          <w:spacing w:val="18"/>
        </w:rPr>
      </w:pPr>
    </w:p>
    <w:p w:rsidR="00420E2B" w:rsidRDefault="00420E2B" w:rsidP="00B91219">
      <w:pPr>
        <w:adjustRightInd/>
        <w:rPr>
          <w:rFonts w:hAnsi="Times New Roman" w:cs="Times New Roman"/>
          <w:spacing w:val="18"/>
        </w:rPr>
      </w:pPr>
    </w:p>
    <w:p w:rsidR="00420E2B" w:rsidRDefault="00420E2B" w:rsidP="00B91219">
      <w:pPr>
        <w:adjustRightInd/>
        <w:rPr>
          <w:rFonts w:hAnsi="Times New Roman" w:cs="Times New Roman"/>
          <w:spacing w:val="18"/>
        </w:rPr>
      </w:pPr>
    </w:p>
    <w:p w:rsidR="00420E2B" w:rsidRDefault="00420E2B" w:rsidP="00B91219">
      <w:pPr>
        <w:adjustRightInd/>
        <w:rPr>
          <w:rFonts w:hAnsi="Times New Roman" w:cs="Times New Roman"/>
          <w:spacing w:val="18"/>
        </w:rPr>
      </w:pPr>
    </w:p>
    <w:p w:rsidR="00420E2B" w:rsidRDefault="00420E2B" w:rsidP="00B91219">
      <w:pPr>
        <w:adjustRightInd/>
        <w:rPr>
          <w:rFonts w:hAnsi="Times New Roman" w:cs="Times New Roman"/>
          <w:spacing w:val="18"/>
        </w:rPr>
      </w:pPr>
    </w:p>
    <w:sectPr w:rsidR="00420E2B" w:rsidSect="00AD3D80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7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2B" w:rsidRDefault="00420E2B">
      <w:r>
        <w:separator/>
      </w:r>
    </w:p>
  </w:endnote>
  <w:endnote w:type="continuationSeparator" w:id="0">
    <w:p w:rsidR="00420E2B" w:rsidRDefault="0042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2B" w:rsidRDefault="00420E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E2B" w:rsidRDefault="0042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defaultTabStop w:val="984"/>
  <w:hyphenationZone w:val="0"/>
  <w:drawingGridHorizontalSpacing w:val="737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DF"/>
    <w:rsid w:val="00001C7D"/>
    <w:rsid w:val="00010331"/>
    <w:rsid w:val="0002659F"/>
    <w:rsid w:val="00057D6F"/>
    <w:rsid w:val="000778D4"/>
    <w:rsid w:val="00087EBB"/>
    <w:rsid w:val="001105BC"/>
    <w:rsid w:val="00133E46"/>
    <w:rsid w:val="00153F42"/>
    <w:rsid w:val="001773D6"/>
    <w:rsid w:val="001A72E0"/>
    <w:rsid w:val="001A7752"/>
    <w:rsid w:val="001C3192"/>
    <w:rsid w:val="001D0DE6"/>
    <w:rsid w:val="001D6E6B"/>
    <w:rsid w:val="001D6ECA"/>
    <w:rsid w:val="002015B6"/>
    <w:rsid w:val="00214410"/>
    <w:rsid w:val="002566A2"/>
    <w:rsid w:val="002D3DA1"/>
    <w:rsid w:val="00300B58"/>
    <w:rsid w:val="00302B31"/>
    <w:rsid w:val="00321149"/>
    <w:rsid w:val="00333244"/>
    <w:rsid w:val="003558DC"/>
    <w:rsid w:val="00377970"/>
    <w:rsid w:val="003B016E"/>
    <w:rsid w:val="003B0E86"/>
    <w:rsid w:val="003B4F09"/>
    <w:rsid w:val="003D23A4"/>
    <w:rsid w:val="003E1479"/>
    <w:rsid w:val="003F55C7"/>
    <w:rsid w:val="00403DB8"/>
    <w:rsid w:val="00420E2B"/>
    <w:rsid w:val="00463455"/>
    <w:rsid w:val="0046725D"/>
    <w:rsid w:val="00485FA6"/>
    <w:rsid w:val="00494E9B"/>
    <w:rsid w:val="004E35E8"/>
    <w:rsid w:val="00522504"/>
    <w:rsid w:val="006B62C6"/>
    <w:rsid w:val="006D483A"/>
    <w:rsid w:val="00784452"/>
    <w:rsid w:val="00796110"/>
    <w:rsid w:val="007C49F7"/>
    <w:rsid w:val="00805AFA"/>
    <w:rsid w:val="008313C5"/>
    <w:rsid w:val="008731B6"/>
    <w:rsid w:val="008D54F4"/>
    <w:rsid w:val="009007D7"/>
    <w:rsid w:val="00900D3A"/>
    <w:rsid w:val="009050EE"/>
    <w:rsid w:val="00921149"/>
    <w:rsid w:val="009556DF"/>
    <w:rsid w:val="009C1D85"/>
    <w:rsid w:val="009D7457"/>
    <w:rsid w:val="009E22FA"/>
    <w:rsid w:val="00A2623B"/>
    <w:rsid w:val="00A65623"/>
    <w:rsid w:val="00A712D4"/>
    <w:rsid w:val="00A75794"/>
    <w:rsid w:val="00A9008C"/>
    <w:rsid w:val="00A95D09"/>
    <w:rsid w:val="00AB3C9C"/>
    <w:rsid w:val="00AC37E9"/>
    <w:rsid w:val="00AD3D80"/>
    <w:rsid w:val="00AF3762"/>
    <w:rsid w:val="00B563B6"/>
    <w:rsid w:val="00B91219"/>
    <w:rsid w:val="00BA0EE3"/>
    <w:rsid w:val="00BA275B"/>
    <w:rsid w:val="00BA6BBF"/>
    <w:rsid w:val="00BC68D2"/>
    <w:rsid w:val="00BE1B72"/>
    <w:rsid w:val="00C60683"/>
    <w:rsid w:val="00C63095"/>
    <w:rsid w:val="00C70441"/>
    <w:rsid w:val="00C87536"/>
    <w:rsid w:val="00C92A9B"/>
    <w:rsid w:val="00CC50A6"/>
    <w:rsid w:val="00CE173F"/>
    <w:rsid w:val="00D201A8"/>
    <w:rsid w:val="00D3202F"/>
    <w:rsid w:val="00D73B12"/>
    <w:rsid w:val="00DA4C76"/>
    <w:rsid w:val="00DA585F"/>
    <w:rsid w:val="00DB249C"/>
    <w:rsid w:val="00DB4011"/>
    <w:rsid w:val="00DE713B"/>
    <w:rsid w:val="00E334B7"/>
    <w:rsid w:val="00E36A7D"/>
    <w:rsid w:val="00E60FDE"/>
    <w:rsid w:val="00ED29D9"/>
    <w:rsid w:val="00F754FC"/>
    <w:rsid w:val="00F97C19"/>
    <w:rsid w:val="00FA2D81"/>
    <w:rsid w:val="00FB425B"/>
    <w:rsid w:val="00FB433A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0A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脚注(標準)"/>
    <w:uiPriority w:val="99"/>
    <w:rsid w:val="00C70441"/>
    <w:rPr>
      <w:sz w:val="21"/>
      <w:vertAlign w:val="superscript"/>
    </w:rPr>
  </w:style>
  <w:style w:type="character" w:customStyle="1" w:styleId="a0">
    <w:name w:val="脚注ｴﾘｱ(標準)"/>
    <w:uiPriority w:val="99"/>
    <w:rsid w:val="00C70441"/>
  </w:style>
  <w:style w:type="paragraph" w:styleId="Header">
    <w:name w:val="header"/>
    <w:basedOn w:val="Normal"/>
    <w:link w:val="HeaderChar"/>
    <w:uiPriority w:val="99"/>
    <w:rsid w:val="009556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6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9556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6DF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02659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265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659F"/>
    <w:rPr>
      <w:rFonts w:ascii="ＭＳ 明朝" w:eastAsia="ＭＳ 明朝" w:cs="ＭＳ 明朝"/>
      <w:color w:val="000000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659F"/>
    <w:rPr>
      <w:b/>
      <w:bCs/>
    </w:rPr>
  </w:style>
  <w:style w:type="paragraph" w:styleId="Revision">
    <w:name w:val="Revision"/>
    <w:hidden/>
    <w:uiPriority w:val="99"/>
    <w:semiHidden/>
    <w:rsid w:val="0002659F"/>
    <w:rPr>
      <w:rFonts w:ascii="ＭＳ 明朝" w:hAnsi="ＭＳ 明朝" w:cs="ＭＳ 明朝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rsid w:val="0002659F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659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年　　月　　日</dc:title>
  <dc:subject/>
  <dc:creator/>
  <cp:keywords/>
  <dc:description/>
  <cp:lastModifiedBy/>
  <cp:revision>2</cp:revision>
  <dcterms:created xsi:type="dcterms:W3CDTF">2016-12-20T22:32:00Z</dcterms:created>
  <dcterms:modified xsi:type="dcterms:W3CDTF">2016-12-20T22:32:00Z</dcterms:modified>
</cp:coreProperties>
</file>